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39" w:rsidRDefault="00157183" w:rsidP="00157183">
      <w:pPr>
        <w:jc w:val="center"/>
        <w:rPr>
          <w:b/>
          <w:u w:val="single"/>
        </w:rPr>
      </w:pPr>
      <w:r>
        <w:rPr>
          <w:b/>
          <w:u w:val="single"/>
        </w:rPr>
        <w:t>Costumes</w:t>
      </w:r>
    </w:p>
    <w:p w:rsidR="00157183" w:rsidRPr="00157183" w:rsidRDefault="00157183" w:rsidP="00157183">
      <w:pPr>
        <w:rPr>
          <w:b/>
          <w:u w:val="single"/>
        </w:rPr>
      </w:pPr>
      <w:r>
        <w:rPr>
          <w:b/>
          <w:u w:val="single"/>
        </w:rPr>
        <w:t>Captain Andy Hawks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t>Wedding costume</w:t>
      </w:r>
    </w:p>
    <w:p w:rsidR="00157183" w:rsidRDefault="00157183" w:rsidP="00157183">
      <w:r>
        <w:t>Act Two:</w:t>
      </w:r>
    </w:p>
    <w:p w:rsidR="00157183" w:rsidRDefault="00157183" w:rsidP="00157183">
      <w:r>
        <w:t>Nightwear (including tasselled robe)</w:t>
      </w:r>
    </w:p>
    <w:p w:rsidR="00157183" w:rsidRDefault="00157183" w:rsidP="00157183">
      <w:r>
        <w:t>Older daywear</w:t>
      </w:r>
    </w:p>
    <w:p w:rsidR="00157183" w:rsidRDefault="00157183" w:rsidP="00157183">
      <w:r>
        <w:t>New Year’s Eve costume</w:t>
      </w:r>
    </w:p>
    <w:p w:rsidR="00157183" w:rsidRDefault="00157183" w:rsidP="00157183">
      <w:r>
        <w:t>Closing costume</w:t>
      </w:r>
    </w:p>
    <w:p w:rsidR="00157183" w:rsidRPr="00157183" w:rsidRDefault="00157183" w:rsidP="00157183">
      <w:pPr>
        <w:rPr>
          <w:b/>
          <w:u w:val="single"/>
        </w:rPr>
      </w:pPr>
      <w:proofErr w:type="spellStart"/>
      <w:r w:rsidRPr="00157183">
        <w:rPr>
          <w:b/>
          <w:u w:val="single"/>
        </w:rPr>
        <w:t>Parthy</w:t>
      </w:r>
      <w:proofErr w:type="spellEnd"/>
      <w:r w:rsidRPr="00157183">
        <w:rPr>
          <w:b/>
          <w:u w:val="single"/>
        </w:rPr>
        <w:t xml:space="preserve"> Ann Hawks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t>Act Two:</w:t>
      </w:r>
    </w:p>
    <w:p w:rsidR="00157183" w:rsidRDefault="00157183" w:rsidP="00157183">
      <w:r>
        <w:t>Nightgown</w:t>
      </w:r>
    </w:p>
    <w:p w:rsidR="00157183" w:rsidRDefault="00157183" w:rsidP="00157183">
      <w:r>
        <w:t>Older daywear</w:t>
      </w:r>
    </w:p>
    <w:p w:rsidR="00157183" w:rsidRDefault="00157183" w:rsidP="00157183">
      <w:r>
        <w:t>New Year’s Eve costume</w:t>
      </w:r>
    </w:p>
    <w:p w:rsidR="00157183" w:rsidRDefault="00157183" w:rsidP="00157183">
      <w:r>
        <w:t>1920’s closing costume, plus wig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Magnolia Hawks</w:t>
      </w:r>
    </w:p>
    <w:p w:rsidR="00157183" w:rsidRDefault="00157183" w:rsidP="00157183">
      <w:r>
        <w:t>Act One:</w:t>
      </w:r>
    </w:p>
    <w:p w:rsidR="00157183" w:rsidRDefault="00157183" w:rsidP="00157183">
      <w:r>
        <w:t>Day costume</w:t>
      </w:r>
    </w:p>
    <w:p w:rsidR="00157183" w:rsidRDefault="00157183" w:rsidP="00157183">
      <w:r>
        <w:t>Bed jacket/dressing gown</w:t>
      </w:r>
    </w:p>
    <w:p w:rsidR="00157183" w:rsidRDefault="00157183" w:rsidP="00157183">
      <w:r>
        <w:t>Wedding gown</w:t>
      </w:r>
    </w:p>
    <w:p w:rsidR="00157183" w:rsidRDefault="00157183" w:rsidP="00157183">
      <w:r>
        <w:t>Act Two:</w:t>
      </w:r>
    </w:p>
    <w:p w:rsidR="00157183" w:rsidRDefault="00157183" w:rsidP="00157183">
      <w:r>
        <w:t>Night gown</w:t>
      </w:r>
    </w:p>
    <w:p w:rsidR="00157183" w:rsidRDefault="00157183" w:rsidP="00157183">
      <w:r>
        <w:t>Expensive/posh dress</w:t>
      </w:r>
    </w:p>
    <w:p w:rsidR="00157183" w:rsidRDefault="00157183" w:rsidP="00157183">
      <w:r>
        <w:t>Plain dress and small hat</w:t>
      </w:r>
    </w:p>
    <w:p w:rsidR="00157183" w:rsidRDefault="00157183" w:rsidP="00157183">
      <w:r>
        <w:lastRenderedPageBreak/>
        <w:t>Coat and hat</w:t>
      </w:r>
    </w:p>
    <w:p w:rsidR="00157183" w:rsidRDefault="00157183" w:rsidP="00157183">
      <w:r>
        <w:t>New Year’s Eve performance costume</w:t>
      </w:r>
    </w:p>
    <w:p w:rsidR="00157183" w:rsidRDefault="00157183" w:rsidP="00157183">
      <w:r>
        <w:t>Closing outfit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 xml:space="preserve">Gaylord </w:t>
      </w:r>
      <w:proofErr w:type="spellStart"/>
      <w:r>
        <w:rPr>
          <w:b/>
          <w:u w:val="single"/>
        </w:rPr>
        <w:t>Ravenal</w:t>
      </w:r>
      <w:proofErr w:type="spellEnd"/>
    </w:p>
    <w:p w:rsidR="00157183" w:rsidRDefault="00157183" w:rsidP="00157183">
      <w:r>
        <w:t>Act One:</w:t>
      </w:r>
    </w:p>
    <w:p w:rsidR="00157183" w:rsidRDefault="00157183" w:rsidP="00157183">
      <w:r>
        <w:t>Day costume</w:t>
      </w:r>
    </w:p>
    <w:p w:rsidR="00157183" w:rsidRDefault="00157183" w:rsidP="00157183">
      <w:r>
        <w:t>Wedding costume</w:t>
      </w:r>
    </w:p>
    <w:p w:rsidR="00157183" w:rsidRDefault="00157183" w:rsidP="00157183">
      <w:r>
        <w:t>Act Two:</w:t>
      </w:r>
    </w:p>
    <w:p w:rsidR="00157183" w:rsidRDefault="00157183" w:rsidP="00157183">
      <w:r>
        <w:t>Expensive/posh costume</w:t>
      </w:r>
    </w:p>
    <w:p w:rsidR="00157183" w:rsidRDefault="00157183" w:rsidP="00157183">
      <w:r>
        <w:t>Shabby costume</w:t>
      </w:r>
    </w:p>
    <w:p w:rsidR="00157183" w:rsidRDefault="00157183" w:rsidP="00157183">
      <w:r>
        <w:t>Closing costume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Ellie May Chipley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t>Act Two:</w:t>
      </w:r>
    </w:p>
    <w:p w:rsidR="00157183" w:rsidRDefault="00157183" w:rsidP="00157183">
      <w:r>
        <w:t>Expensive/posh costume</w:t>
      </w:r>
    </w:p>
    <w:p w:rsidR="00157183" w:rsidRDefault="00157183" w:rsidP="00157183">
      <w:r>
        <w:t>New Year’s Eve performance costume</w:t>
      </w:r>
    </w:p>
    <w:p w:rsidR="00157183" w:rsidRDefault="00157183" w:rsidP="00157183">
      <w:r>
        <w:t>Closing costume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Frank Schultz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t>Act Two:</w:t>
      </w:r>
    </w:p>
    <w:p w:rsidR="00157183" w:rsidRDefault="00157183" w:rsidP="00157183">
      <w:r>
        <w:t>Expensive/posh costume</w:t>
      </w:r>
    </w:p>
    <w:p w:rsidR="00157183" w:rsidRDefault="00157183" w:rsidP="00157183">
      <w:r>
        <w:t>New Year’s Eve performance costume</w:t>
      </w:r>
    </w:p>
    <w:p w:rsidR="00157183" w:rsidRDefault="00157183" w:rsidP="00157183">
      <w:r>
        <w:t>Closing costume</w:t>
      </w:r>
    </w:p>
    <w:p w:rsidR="00157183" w:rsidRDefault="00157183" w:rsidP="00157183">
      <w:r w:rsidRPr="00157183">
        <w:rPr>
          <w:b/>
          <w:u w:val="single"/>
        </w:rPr>
        <w:t xml:space="preserve">Julie </w:t>
      </w:r>
      <w:proofErr w:type="spellStart"/>
      <w:r w:rsidRPr="00157183">
        <w:rPr>
          <w:b/>
          <w:u w:val="single"/>
        </w:rPr>
        <w:t>LaVerne</w:t>
      </w:r>
      <w:proofErr w:type="spellEnd"/>
      <w:r>
        <w:rPr>
          <w:b/>
          <w:u w:val="single"/>
        </w:rPr>
        <w:t xml:space="preserve"> </w:t>
      </w:r>
    </w:p>
    <w:p w:rsidR="00157183" w:rsidRDefault="00157183" w:rsidP="00157183">
      <w:r>
        <w:t xml:space="preserve">Act One: </w:t>
      </w:r>
    </w:p>
    <w:p w:rsidR="00157183" w:rsidRDefault="00157183" w:rsidP="00157183">
      <w:r>
        <w:lastRenderedPageBreak/>
        <w:t>Opening costume</w:t>
      </w:r>
    </w:p>
    <w:p w:rsidR="00157183" w:rsidRDefault="00157183" w:rsidP="00157183">
      <w:r>
        <w:t>Act Two:</w:t>
      </w:r>
    </w:p>
    <w:p w:rsidR="00157183" w:rsidRDefault="00157183" w:rsidP="00157183">
      <w:r>
        <w:t>Shabby costume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Queenie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t>Act Two:</w:t>
      </w:r>
    </w:p>
    <w:p w:rsidR="00157183" w:rsidRDefault="00157183" w:rsidP="00157183">
      <w:r>
        <w:t>Closing costume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Joe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t>Act Two:</w:t>
      </w:r>
    </w:p>
    <w:p w:rsidR="00157183" w:rsidRDefault="00157183" w:rsidP="00157183">
      <w:r>
        <w:t>Closing costume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Kim, a child – 2 performers will share this role, so 2 sets will be needed of each costume</w:t>
      </w:r>
    </w:p>
    <w:p w:rsidR="00157183" w:rsidRDefault="00157183" w:rsidP="00157183">
      <w:r>
        <w:t>Act Two:</w:t>
      </w:r>
    </w:p>
    <w:p w:rsidR="00157183" w:rsidRDefault="00157183" w:rsidP="00157183">
      <w:r>
        <w:t>Bed/ Night clothes</w:t>
      </w:r>
    </w:p>
    <w:p w:rsidR="00157183" w:rsidRDefault="00157183" w:rsidP="00157183">
      <w:r>
        <w:t>School Uniform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Steve Baker/ Ensemble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t>Act 2:</w:t>
      </w:r>
    </w:p>
    <w:p w:rsidR="00157183" w:rsidRDefault="00157183" w:rsidP="00157183">
      <w:r>
        <w:t>Gambler costume</w:t>
      </w:r>
    </w:p>
    <w:p w:rsidR="00157183" w:rsidRDefault="00157183" w:rsidP="00157183">
      <w:r>
        <w:t>Waiter costume</w:t>
      </w:r>
    </w:p>
    <w:p w:rsidR="00157183" w:rsidRDefault="00157183" w:rsidP="00157183">
      <w:r>
        <w:t>Closing Show Folk costume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Pete Gavin/ Jeb/ Ensemble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lastRenderedPageBreak/>
        <w:t>Act Two:</w:t>
      </w:r>
    </w:p>
    <w:p w:rsidR="00157183" w:rsidRDefault="00157183" w:rsidP="00157183">
      <w:r>
        <w:t>Gambler costume</w:t>
      </w:r>
    </w:p>
    <w:p w:rsidR="00157183" w:rsidRDefault="00157183" w:rsidP="00157183">
      <w:r>
        <w:t>Waiter costume</w:t>
      </w:r>
    </w:p>
    <w:p w:rsidR="00157183" w:rsidRDefault="00157183" w:rsidP="00157183">
      <w:r>
        <w:t>Closing Show Folk costume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Windy/ Jim Greene/ Ensemble</w:t>
      </w:r>
    </w:p>
    <w:p w:rsidR="00157183" w:rsidRDefault="00157183" w:rsidP="00157183">
      <w:r>
        <w:t xml:space="preserve">Act One: </w:t>
      </w:r>
    </w:p>
    <w:p w:rsidR="00157183" w:rsidRDefault="00157183" w:rsidP="00157183">
      <w:r>
        <w:t>Opening costume</w:t>
      </w:r>
    </w:p>
    <w:p w:rsidR="00157183" w:rsidRDefault="00157183" w:rsidP="00157183">
      <w:r>
        <w:t>Act Two:</w:t>
      </w:r>
    </w:p>
    <w:p w:rsidR="00157183" w:rsidRDefault="00157183" w:rsidP="00157183">
      <w:r>
        <w:t>Gambler costume</w:t>
      </w:r>
    </w:p>
    <w:p w:rsidR="00157183" w:rsidRDefault="00157183" w:rsidP="00157183">
      <w:r>
        <w:t>Croupier costume</w:t>
      </w:r>
    </w:p>
    <w:p w:rsidR="00157183" w:rsidRDefault="00157183" w:rsidP="00157183">
      <w:r>
        <w:t>Jim, rehearsal costume</w:t>
      </w:r>
    </w:p>
    <w:p w:rsidR="00157183" w:rsidRDefault="00157183" w:rsidP="00157183">
      <w:r>
        <w:t>Jim, New Year’s Eve costume</w:t>
      </w:r>
    </w:p>
    <w:p w:rsidR="00157183" w:rsidRDefault="00157183" w:rsidP="00157183">
      <w:r>
        <w:t>Closing Show Folk costume</w:t>
      </w:r>
    </w:p>
    <w:p w:rsidR="00157183" w:rsidRDefault="00157183" w:rsidP="00157183">
      <w:pPr>
        <w:rPr>
          <w:b/>
          <w:u w:val="single"/>
        </w:rPr>
      </w:pPr>
      <w:r>
        <w:rPr>
          <w:b/>
          <w:u w:val="single"/>
        </w:rPr>
        <w:t>Willy/ Backwoodsman/ Ensemble</w:t>
      </w:r>
    </w:p>
    <w:p w:rsidR="00157183" w:rsidRDefault="00157183" w:rsidP="00157183">
      <w:r>
        <w:t>Act One:</w:t>
      </w:r>
    </w:p>
    <w:p w:rsidR="00157183" w:rsidRDefault="00157183" w:rsidP="00157183">
      <w:r>
        <w:t>Opening costume</w:t>
      </w:r>
    </w:p>
    <w:p w:rsidR="00157183" w:rsidRDefault="00157183" w:rsidP="00157183">
      <w:r>
        <w:t>Backwoodsman</w:t>
      </w:r>
    </w:p>
    <w:p w:rsidR="00157183" w:rsidRDefault="00157183" w:rsidP="00157183">
      <w:r>
        <w:t>Act Two:</w:t>
      </w:r>
    </w:p>
    <w:p w:rsidR="00157183" w:rsidRDefault="00157183" w:rsidP="00157183">
      <w:r>
        <w:t>City Folk costume</w:t>
      </w:r>
    </w:p>
    <w:p w:rsidR="00157183" w:rsidRDefault="00157183" w:rsidP="00157183">
      <w:r>
        <w:t>Waiter costume</w:t>
      </w:r>
    </w:p>
    <w:p w:rsidR="00157183" w:rsidRDefault="00157183" w:rsidP="00157183">
      <w:r>
        <w:t>Closing Show Folk costume</w:t>
      </w:r>
    </w:p>
    <w:p w:rsidR="00157183" w:rsidRDefault="003318C1" w:rsidP="00157183">
      <w:pPr>
        <w:rPr>
          <w:b/>
          <w:u w:val="single"/>
        </w:rPr>
      </w:pPr>
      <w:r>
        <w:rPr>
          <w:b/>
          <w:u w:val="single"/>
        </w:rPr>
        <w:t xml:space="preserve">Sheriff </w:t>
      </w:r>
      <w:proofErr w:type="spellStart"/>
      <w:r>
        <w:rPr>
          <w:b/>
          <w:u w:val="single"/>
        </w:rPr>
        <w:t>Vallon</w:t>
      </w:r>
      <w:proofErr w:type="spellEnd"/>
      <w:r>
        <w:rPr>
          <w:b/>
          <w:u w:val="single"/>
        </w:rPr>
        <w:t>/ Ensemble – also understudy to Frank Schultz, will need extra set of Frank’s costume</w:t>
      </w:r>
    </w:p>
    <w:p w:rsidR="003318C1" w:rsidRDefault="003318C1" w:rsidP="00157183">
      <w:r>
        <w:t>Act One:</w:t>
      </w:r>
    </w:p>
    <w:p w:rsidR="003318C1" w:rsidRDefault="00F37B27" w:rsidP="00157183">
      <w:r>
        <w:t>Waiter,</w:t>
      </w:r>
      <w:r w:rsidR="003318C1">
        <w:t xml:space="preserve"> opening costume</w:t>
      </w:r>
    </w:p>
    <w:p w:rsidR="003318C1" w:rsidRDefault="003318C1" w:rsidP="00157183">
      <w:r>
        <w:t>Sheriff costume</w:t>
      </w:r>
    </w:p>
    <w:p w:rsidR="003318C1" w:rsidRDefault="003318C1" w:rsidP="00157183">
      <w:r>
        <w:t>Town Man costume</w:t>
      </w:r>
    </w:p>
    <w:p w:rsidR="003318C1" w:rsidRDefault="003318C1" w:rsidP="00157183">
      <w:r>
        <w:t>Act Two:</w:t>
      </w:r>
    </w:p>
    <w:p w:rsidR="003318C1" w:rsidRDefault="003318C1" w:rsidP="00157183">
      <w:r>
        <w:lastRenderedPageBreak/>
        <w:t>City Folk costume</w:t>
      </w:r>
    </w:p>
    <w:p w:rsidR="003318C1" w:rsidRDefault="003318C1" w:rsidP="00157183">
      <w:r>
        <w:t>New Year’s Eve crowd costume</w:t>
      </w:r>
    </w:p>
    <w:p w:rsidR="003318C1" w:rsidRDefault="003318C1" w:rsidP="00157183">
      <w:r>
        <w:t>Closing Show Folk costume</w:t>
      </w:r>
    </w:p>
    <w:p w:rsidR="003318C1" w:rsidRDefault="003318C1" w:rsidP="00157183">
      <w:pPr>
        <w:rPr>
          <w:b/>
          <w:u w:val="single"/>
        </w:rPr>
      </w:pPr>
      <w:r>
        <w:rPr>
          <w:b/>
          <w:u w:val="single"/>
        </w:rPr>
        <w:t>Town Girl #1/ Governess/ Lottie/ Ensemble</w:t>
      </w:r>
    </w:p>
    <w:p w:rsidR="003318C1" w:rsidRDefault="003318C1" w:rsidP="00157183">
      <w:r>
        <w:t>Act One:</w:t>
      </w:r>
    </w:p>
    <w:p w:rsidR="003318C1" w:rsidRDefault="00F37B27" w:rsidP="00157183">
      <w:r>
        <w:t>Waitress,</w:t>
      </w:r>
      <w:r w:rsidR="003318C1">
        <w:t xml:space="preserve"> opening costume</w:t>
      </w:r>
    </w:p>
    <w:p w:rsidR="003318C1" w:rsidRDefault="003318C1" w:rsidP="00157183">
      <w:r>
        <w:t>Town Girl #1 costume</w:t>
      </w:r>
    </w:p>
    <w:p w:rsidR="003318C1" w:rsidRDefault="003318C1" w:rsidP="00157183">
      <w:r>
        <w:t>Act Two:</w:t>
      </w:r>
    </w:p>
    <w:p w:rsidR="003318C1" w:rsidRDefault="003318C1" w:rsidP="00157183">
      <w:r>
        <w:t>Governess costume</w:t>
      </w:r>
    </w:p>
    <w:p w:rsidR="003318C1" w:rsidRDefault="003318C1" w:rsidP="00157183">
      <w:r>
        <w:t>Ethel and cleaning woman costume</w:t>
      </w:r>
    </w:p>
    <w:p w:rsidR="003318C1" w:rsidRDefault="003318C1" w:rsidP="00157183">
      <w:r>
        <w:t>Lottie, New Year’s Eve costume</w:t>
      </w:r>
    </w:p>
    <w:p w:rsidR="003318C1" w:rsidRDefault="003318C1" w:rsidP="00157183">
      <w:r>
        <w:t>Closing Show Folk costume</w:t>
      </w:r>
    </w:p>
    <w:p w:rsidR="003318C1" w:rsidRDefault="003318C1" w:rsidP="00157183">
      <w:pPr>
        <w:rPr>
          <w:b/>
          <w:u w:val="single"/>
        </w:rPr>
      </w:pPr>
      <w:r>
        <w:rPr>
          <w:b/>
          <w:u w:val="single"/>
        </w:rPr>
        <w:t>Town Girl #2/ Nun #1/ Dottie/ Ensemble</w:t>
      </w:r>
    </w:p>
    <w:p w:rsidR="003318C1" w:rsidRDefault="003318C1" w:rsidP="00157183">
      <w:r>
        <w:t>Act One:</w:t>
      </w:r>
    </w:p>
    <w:p w:rsidR="003318C1" w:rsidRDefault="00F37B27" w:rsidP="00157183">
      <w:r>
        <w:t>Waitress</w:t>
      </w:r>
      <w:r w:rsidR="003318C1">
        <w:t>, opening costume</w:t>
      </w:r>
    </w:p>
    <w:p w:rsidR="003318C1" w:rsidRDefault="003318C1" w:rsidP="00157183">
      <w:r>
        <w:t>Town Girl #2 costume</w:t>
      </w:r>
    </w:p>
    <w:p w:rsidR="003318C1" w:rsidRDefault="003318C1" w:rsidP="00157183">
      <w:r>
        <w:t>Act Two:</w:t>
      </w:r>
    </w:p>
    <w:p w:rsidR="003318C1" w:rsidRDefault="003318C1" w:rsidP="00157183">
      <w:r>
        <w:t>City Folk costume</w:t>
      </w:r>
    </w:p>
    <w:p w:rsidR="003318C1" w:rsidRDefault="003318C1" w:rsidP="00157183">
      <w:r>
        <w:t>Nun costume</w:t>
      </w:r>
    </w:p>
    <w:p w:rsidR="003318C1" w:rsidRDefault="003318C1" w:rsidP="00157183">
      <w:r>
        <w:t>Girl, dance rehearsal costume</w:t>
      </w:r>
    </w:p>
    <w:p w:rsidR="003318C1" w:rsidRDefault="003318C1" w:rsidP="00157183">
      <w:r>
        <w:t>Dottie, New Year’s Eve costume</w:t>
      </w:r>
    </w:p>
    <w:p w:rsidR="003318C1" w:rsidRDefault="003318C1" w:rsidP="00157183">
      <w:r>
        <w:t>Kim, closing costume</w:t>
      </w:r>
    </w:p>
    <w:p w:rsidR="003318C1" w:rsidRDefault="003318C1" w:rsidP="00157183">
      <w:pPr>
        <w:rPr>
          <w:b/>
          <w:u w:val="single"/>
        </w:rPr>
      </w:pPr>
      <w:r>
        <w:rPr>
          <w:b/>
          <w:u w:val="single"/>
        </w:rPr>
        <w:t>Mrs O’Brien/ Mother Superior/ Old Lady/ Ensemble</w:t>
      </w:r>
    </w:p>
    <w:p w:rsidR="003318C1" w:rsidRDefault="003318C1" w:rsidP="00157183">
      <w:r>
        <w:t>Act One:</w:t>
      </w:r>
    </w:p>
    <w:p w:rsidR="003318C1" w:rsidRDefault="00F37B27" w:rsidP="00157183">
      <w:r>
        <w:t>Waitress,</w:t>
      </w:r>
      <w:r w:rsidR="003318C1">
        <w:t xml:space="preserve"> opening costume</w:t>
      </w:r>
    </w:p>
    <w:p w:rsidR="003318C1" w:rsidRDefault="003318C1" w:rsidP="00157183">
      <w:r>
        <w:t>Act Two:</w:t>
      </w:r>
    </w:p>
    <w:p w:rsidR="003318C1" w:rsidRDefault="003318C1" w:rsidP="00157183">
      <w:r>
        <w:t>City Folk costume</w:t>
      </w:r>
    </w:p>
    <w:p w:rsidR="003318C1" w:rsidRDefault="003318C1" w:rsidP="00157183">
      <w:r>
        <w:lastRenderedPageBreak/>
        <w:t>Mrs O’Brien costume</w:t>
      </w:r>
    </w:p>
    <w:p w:rsidR="003318C1" w:rsidRDefault="003318C1" w:rsidP="00157183">
      <w:r>
        <w:t>Mother Superior costume</w:t>
      </w:r>
    </w:p>
    <w:p w:rsidR="003318C1" w:rsidRDefault="003318C1" w:rsidP="00157183">
      <w:r>
        <w:t>New Year’s Eve crowd costume</w:t>
      </w:r>
    </w:p>
    <w:p w:rsidR="003318C1" w:rsidRDefault="003318C1" w:rsidP="00157183">
      <w:r>
        <w:t>Old Lady costume</w:t>
      </w:r>
    </w:p>
    <w:p w:rsidR="003318C1" w:rsidRDefault="003318C1" w:rsidP="00157183">
      <w:pPr>
        <w:rPr>
          <w:b/>
          <w:u w:val="single"/>
        </w:rPr>
      </w:pPr>
      <w:r>
        <w:rPr>
          <w:b/>
          <w:u w:val="single"/>
        </w:rPr>
        <w:t>Charlie/ Ensemble – also swing, will need extra set of Sheriff/ Ensemble’s costumes</w:t>
      </w:r>
    </w:p>
    <w:p w:rsidR="003318C1" w:rsidRDefault="003318C1" w:rsidP="00157183">
      <w:r>
        <w:t>Act One:</w:t>
      </w:r>
    </w:p>
    <w:p w:rsidR="003318C1" w:rsidRDefault="00F37B27" w:rsidP="00157183">
      <w:r>
        <w:t>Waiter, opening</w:t>
      </w:r>
      <w:r w:rsidR="003318C1">
        <w:t xml:space="preserve"> costume</w:t>
      </w:r>
    </w:p>
    <w:p w:rsidR="003318C1" w:rsidRDefault="003318C1" w:rsidP="00157183">
      <w:r>
        <w:t>Town Man costume</w:t>
      </w:r>
    </w:p>
    <w:p w:rsidR="003318C1" w:rsidRDefault="003318C1" w:rsidP="00157183">
      <w:r>
        <w:t>Act Two:</w:t>
      </w:r>
    </w:p>
    <w:p w:rsidR="003318C1" w:rsidRDefault="003318C1" w:rsidP="00157183">
      <w:r>
        <w:t>City Folk costume</w:t>
      </w:r>
    </w:p>
    <w:p w:rsidR="003318C1" w:rsidRDefault="003318C1" w:rsidP="00157183">
      <w:r>
        <w:t>Charlie, doorman costume</w:t>
      </w:r>
    </w:p>
    <w:p w:rsidR="003318C1" w:rsidRDefault="003318C1" w:rsidP="00157183">
      <w:r>
        <w:t>New Year’s Eve crowd costume</w:t>
      </w:r>
    </w:p>
    <w:p w:rsidR="003318C1" w:rsidRDefault="003318C1" w:rsidP="00157183">
      <w:r>
        <w:t>Closing Show Folk costume</w:t>
      </w:r>
    </w:p>
    <w:p w:rsidR="003318C1" w:rsidRDefault="003318C1" w:rsidP="00157183">
      <w:pPr>
        <w:rPr>
          <w:b/>
          <w:u w:val="single"/>
        </w:rPr>
      </w:pPr>
      <w:r>
        <w:rPr>
          <w:b/>
          <w:u w:val="single"/>
        </w:rPr>
        <w:t>Ensemble 1 – understudy for Magnolia Hawks, will need an extra set of her costumes</w:t>
      </w:r>
    </w:p>
    <w:p w:rsidR="003318C1" w:rsidRDefault="003318C1" w:rsidP="00157183">
      <w:r>
        <w:t>Act One:</w:t>
      </w:r>
    </w:p>
    <w:p w:rsidR="003318C1" w:rsidRDefault="00F37B27" w:rsidP="00157183">
      <w:r>
        <w:t>Waitress</w:t>
      </w:r>
      <w:r w:rsidR="003318C1">
        <w:t>, opening costume</w:t>
      </w:r>
    </w:p>
    <w:p w:rsidR="003318C1" w:rsidRDefault="003318C1" w:rsidP="00157183">
      <w:r>
        <w:t>Act Two:</w:t>
      </w:r>
    </w:p>
    <w:p w:rsidR="003318C1" w:rsidRDefault="003318C1" w:rsidP="00157183">
      <w:r>
        <w:t>City Folk costume</w:t>
      </w:r>
    </w:p>
    <w:p w:rsidR="003318C1" w:rsidRDefault="003318C1" w:rsidP="00157183">
      <w:r>
        <w:t>Girl, dance rehearsal costume</w:t>
      </w:r>
    </w:p>
    <w:p w:rsidR="003318C1" w:rsidRDefault="003318C1" w:rsidP="00157183">
      <w:r>
        <w:t>New Year’s Eve crowd costume</w:t>
      </w:r>
    </w:p>
    <w:p w:rsidR="003318C1" w:rsidRDefault="003318C1" w:rsidP="00157183">
      <w:r>
        <w:t>Closing Show Folk costume</w:t>
      </w:r>
    </w:p>
    <w:p w:rsidR="003318C1" w:rsidRDefault="003318C1" w:rsidP="00157183">
      <w:pPr>
        <w:rPr>
          <w:b/>
          <w:u w:val="single"/>
        </w:rPr>
      </w:pPr>
      <w:r>
        <w:rPr>
          <w:b/>
          <w:u w:val="single"/>
        </w:rPr>
        <w:t xml:space="preserve">Ensemble 2 – understudy for Gaylord </w:t>
      </w:r>
      <w:proofErr w:type="spellStart"/>
      <w:r>
        <w:rPr>
          <w:b/>
          <w:u w:val="single"/>
        </w:rPr>
        <w:t>Ravenal</w:t>
      </w:r>
      <w:proofErr w:type="spellEnd"/>
      <w:r>
        <w:rPr>
          <w:b/>
          <w:u w:val="single"/>
        </w:rPr>
        <w:t>, will need an extra set of his costumes</w:t>
      </w:r>
    </w:p>
    <w:p w:rsidR="003318C1" w:rsidRDefault="003318C1" w:rsidP="00157183">
      <w:r>
        <w:t>Act One:</w:t>
      </w:r>
    </w:p>
    <w:p w:rsidR="003318C1" w:rsidRDefault="00F37B27" w:rsidP="00157183">
      <w:r>
        <w:t>Waiter</w:t>
      </w:r>
      <w:r w:rsidR="003318C1">
        <w:t>, opening costume</w:t>
      </w:r>
    </w:p>
    <w:p w:rsidR="003318C1" w:rsidRDefault="003318C1" w:rsidP="00157183">
      <w:r>
        <w:t>Act Two:</w:t>
      </w:r>
    </w:p>
    <w:p w:rsidR="003318C1" w:rsidRDefault="003318C1" w:rsidP="00157183">
      <w:r>
        <w:t>City Folk costume</w:t>
      </w:r>
    </w:p>
    <w:p w:rsidR="003318C1" w:rsidRDefault="003318C1" w:rsidP="00157183">
      <w:r>
        <w:t>New Year’s Eve crowd costume</w:t>
      </w:r>
    </w:p>
    <w:p w:rsidR="003318C1" w:rsidRDefault="003318C1" w:rsidP="00157183">
      <w:r>
        <w:lastRenderedPageBreak/>
        <w:t>Closing Show Folk costume</w:t>
      </w:r>
    </w:p>
    <w:p w:rsidR="003318C1" w:rsidRDefault="003318C1" w:rsidP="00157183">
      <w:pPr>
        <w:rPr>
          <w:b/>
          <w:u w:val="single"/>
        </w:rPr>
      </w:pPr>
      <w:r>
        <w:rPr>
          <w:b/>
          <w:u w:val="single"/>
        </w:rPr>
        <w:t>Ensemble 3 – understudy for Ellie May Chipley, will need an extra set of her costumes</w:t>
      </w:r>
    </w:p>
    <w:p w:rsidR="003318C1" w:rsidRDefault="003318C1" w:rsidP="00157183">
      <w:r>
        <w:t>Act One:</w:t>
      </w:r>
    </w:p>
    <w:p w:rsidR="003318C1" w:rsidRDefault="00F37B27" w:rsidP="00157183">
      <w:r>
        <w:t>Waitress</w:t>
      </w:r>
      <w:bookmarkStart w:id="0" w:name="_GoBack"/>
      <w:bookmarkEnd w:id="0"/>
      <w:r w:rsidR="003318C1">
        <w:t>, opening costume</w:t>
      </w:r>
    </w:p>
    <w:p w:rsidR="003318C1" w:rsidRDefault="003318C1" w:rsidP="00157183">
      <w:r>
        <w:t>Act Two:</w:t>
      </w:r>
    </w:p>
    <w:p w:rsidR="003318C1" w:rsidRDefault="003318C1" w:rsidP="00157183">
      <w:r>
        <w:t>City Folk costume</w:t>
      </w:r>
    </w:p>
    <w:p w:rsidR="003318C1" w:rsidRDefault="003318C1" w:rsidP="00157183">
      <w:r>
        <w:t>New Year’s Eve crowd costume</w:t>
      </w:r>
    </w:p>
    <w:p w:rsidR="003318C1" w:rsidRDefault="003318C1" w:rsidP="00157183">
      <w:r>
        <w:t>Closing Show Folk costume</w:t>
      </w:r>
    </w:p>
    <w:p w:rsidR="00BB25C4" w:rsidRDefault="00BB25C4" w:rsidP="00157183">
      <w:pPr>
        <w:rPr>
          <w:b/>
          <w:u w:val="single"/>
        </w:rPr>
      </w:pPr>
      <w:r>
        <w:rPr>
          <w:b/>
          <w:u w:val="single"/>
        </w:rPr>
        <w:t>Jake/Pianist</w:t>
      </w:r>
    </w:p>
    <w:p w:rsidR="00BB25C4" w:rsidRDefault="00BB25C4" w:rsidP="00157183">
      <w:r>
        <w:t>Same costume throughout</w:t>
      </w:r>
    </w:p>
    <w:p w:rsidR="00BB25C4" w:rsidRDefault="00BB25C4" w:rsidP="00157183">
      <w:pPr>
        <w:rPr>
          <w:b/>
          <w:u w:val="single"/>
        </w:rPr>
      </w:pPr>
      <w:r>
        <w:rPr>
          <w:b/>
          <w:u w:val="single"/>
        </w:rPr>
        <w:t>Orchestra 1</w:t>
      </w:r>
    </w:p>
    <w:p w:rsidR="00BB25C4" w:rsidRDefault="00BB25C4" w:rsidP="00157183">
      <w:r>
        <w:t>Same costume throughout</w:t>
      </w:r>
    </w:p>
    <w:p w:rsidR="00BB25C4" w:rsidRDefault="00BB25C4" w:rsidP="00157183">
      <w:pPr>
        <w:rPr>
          <w:b/>
          <w:u w:val="single"/>
        </w:rPr>
      </w:pPr>
      <w:r>
        <w:rPr>
          <w:b/>
          <w:u w:val="single"/>
        </w:rPr>
        <w:t>Orchestra 2</w:t>
      </w:r>
    </w:p>
    <w:p w:rsidR="00BB25C4" w:rsidRDefault="00BB25C4" w:rsidP="00157183">
      <w:r>
        <w:t>Same costume throughout</w:t>
      </w:r>
    </w:p>
    <w:p w:rsidR="00BB25C4" w:rsidRDefault="00BB25C4" w:rsidP="00157183">
      <w:pPr>
        <w:rPr>
          <w:b/>
          <w:u w:val="single"/>
        </w:rPr>
      </w:pPr>
      <w:r>
        <w:rPr>
          <w:b/>
          <w:u w:val="single"/>
        </w:rPr>
        <w:t>Front of House staff 1</w:t>
      </w:r>
    </w:p>
    <w:p w:rsidR="00BB25C4" w:rsidRDefault="00BB25C4" w:rsidP="00157183">
      <w:r>
        <w:t>Same costume throughout</w:t>
      </w:r>
    </w:p>
    <w:p w:rsidR="00BB25C4" w:rsidRDefault="00BB25C4" w:rsidP="00157183">
      <w:pPr>
        <w:rPr>
          <w:b/>
          <w:u w:val="single"/>
        </w:rPr>
      </w:pPr>
      <w:r>
        <w:rPr>
          <w:b/>
          <w:u w:val="single"/>
        </w:rPr>
        <w:t>Front of House staff 2</w:t>
      </w:r>
    </w:p>
    <w:p w:rsidR="00BB25C4" w:rsidRDefault="00BB25C4" w:rsidP="00157183">
      <w:r>
        <w:t>Same costume throughout</w:t>
      </w:r>
    </w:p>
    <w:p w:rsidR="00BB25C4" w:rsidRDefault="00BB25C4" w:rsidP="00157183">
      <w:pPr>
        <w:rPr>
          <w:b/>
          <w:u w:val="single"/>
        </w:rPr>
      </w:pPr>
      <w:r>
        <w:rPr>
          <w:b/>
          <w:u w:val="single"/>
        </w:rPr>
        <w:t>Front of House staff 3</w:t>
      </w:r>
    </w:p>
    <w:p w:rsidR="00BB25C4" w:rsidRDefault="00BB25C4" w:rsidP="00157183">
      <w:r>
        <w:t>Same costume throughout</w:t>
      </w:r>
    </w:p>
    <w:p w:rsidR="00BB25C4" w:rsidRDefault="00BB25C4" w:rsidP="00157183">
      <w:pPr>
        <w:rPr>
          <w:b/>
          <w:u w:val="single"/>
        </w:rPr>
      </w:pPr>
      <w:r>
        <w:rPr>
          <w:b/>
          <w:u w:val="single"/>
        </w:rPr>
        <w:t>Front of House staff 4</w:t>
      </w:r>
    </w:p>
    <w:p w:rsidR="00BB25C4" w:rsidRDefault="00BB25C4" w:rsidP="00157183">
      <w:r>
        <w:t>Same costume throughout</w:t>
      </w:r>
    </w:p>
    <w:p w:rsidR="00BB25C4" w:rsidRPr="00BB25C4" w:rsidRDefault="00BB25C4" w:rsidP="00157183"/>
    <w:p w:rsidR="00BB25C4" w:rsidRPr="00BB25C4" w:rsidRDefault="00BB25C4" w:rsidP="00157183">
      <w:pPr>
        <w:rPr>
          <w:b/>
        </w:rPr>
      </w:pPr>
    </w:p>
    <w:p w:rsidR="00BB25C4" w:rsidRPr="00BB25C4" w:rsidRDefault="00BB25C4" w:rsidP="00157183">
      <w:pPr>
        <w:rPr>
          <w:b/>
        </w:rPr>
      </w:pPr>
      <w:r w:rsidRPr="00BB25C4">
        <w:rPr>
          <w:b/>
        </w:rPr>
        <w:t>Number of costumes:</w:t>
      </w:r>
    </w:p>
    <w:p w:rsidR="00BB25C4" w:rsidRDefault="00BB25C4" w:rsidP="00157183">
      <w:r>
        <w:t>119 basic costumes, 2 sets of all: 238</w:t>
      </w:r>
    </w:p>
    <w:p w:rsidR="00BB25C4" w:rsidRDefault="00BB25C4" w:rsidP="00157183">
      <w:r>
        <w:t>1 set of costumes for understudies and swing: 28</w:t>
      </w:r>
    </w:p>
    <w:p w:rsidR="00BB25C4" w:rsidRDefault="00BB25C4" w:rsidP="00157183">
      <w:r>
        <w:lastRenderedPageBreak/>
        <w:t>2 sets of costumes for second child: 4</w:t>
      </w:r>
    </w:p>
    <w:p w:rsidR="00BB25C4" w:rsidRPr="00BB25C4" w:rsidRDefault="00BB25C4" w:rsidP="00157183">
      <w:pPr>
        <w:rPr>
          <w:b/>
        </w:rPr>
      </w:pPr>
      <w:r>
        <w:rPr>
          <w:b/>
        </w:rPr>
        <w:t xml:space="preserve">Total costumes needed: 270. </w:t>
      </w:r>
    </w:p>
    <w:p w:rsidR="00157183" w:rsidRPr="00157183" w:rsidRDefault="00157183" w:rsidP="00157183"/>
    <w:p w:rsidR="00157183" w:rsidRPr="00157183" w:rsidRDefault="00157183" w:rsidP="00157183">
      <w:pPr>
        <w:rPr>
          <w:b/>
        </w:rPr>
      </w:pPr>
    </w:p>
    <w:p w:rsidR="00157183" w:rsidRPr="00157183" w:rsidRDefault="00157183" w:rsidP="00157183"/>
    <w:sectPr w:rsidR="00157183" w:rsidRPr="0015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83"/>
    <w:rsid w:val="00157183"/>
    <w:rsid w:val="001D3339"/>
    <w:rsid w:val="003318C1"/>
    <w:rsid w:val="00BB25C4"/>
    <w:rsid w:val="00F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685BDE6A</Template>
  <TotalTime>0</TotalTime>
  <Pages>8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sr376</dc:creator>
  <cp:lastModifiedBy>sr376</cp:lastModifiedBy>
  <cp:revision>9</cp:revision>
  <dcterms:created xsi:type="dcterms:W3CDTF">2014-04-01T09:13:00Z</dcterms:created>
  <dcterms:modified xsi:type="dcterms:W3CDTF">2014-04-01T11:20:00Z</dcterms:modified>
</cp:coreProperties>
</file>